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0" w:after="100"/>
        <w:rPr/>
      </w:pPr>
      <w:r>
        <w:rPr/>
        <w:drawing>
          <wp:inline distT="0" distB="0" distL="0" distR="0">
            <wp:extent cx="1600200" cy="819150"/>
            <wp:effectExtent l="0" t="0" r="0" b="0"/>
            <wp:docPr id="1" name="Picture 8" descr="1v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1vp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/>
      </w:pPr>
      <w:r>
        <w:rPr/>
        <w:t>Verenigde Posduif Unie 2019</w:t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firstRow="1" w:noVBand="0" w:lastRow="1" w:firstColumn="1" w:lastColumn="1" w:noHBand="0" w:val="01e0"/>
      </w:tblPr>
      <w:tblGrid>
        <w:gridCol w:w="4313"/>
        <w:gridCol w:w="2594"/>
        <w:gridCol w:w="790"/>
        <w:gridCol w:w="2389"/>
      </w:tblGrid>
      <w:tr>
        <w:trPr>
          <w:trHeight w:val="496" w:hRule="exact"/>
          <w:cantSplit w:val="true"/>
        </w:trPr>
        <w:tc>
          <w:tcPr>
            <w:tcW w:w="10086" w:type="dxa"/>
            <w:gridSpan w:val="4"/>
            <w:tcBorders/>
            <w:shd w:color="auto" w:fill="404040" w:themeFill="text1" w:themeFillTint="bf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spacing w:before="40" w:after="40"/>
              <w:outlineLvl w:val="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Informasie van Lid</w:t>
            </w:r>
          </w:p>
        </w:tc>
      </w:tr>
      <w:tr>
        <w:trPr>
          <w:trHeight w:val="458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Naam van Geafilleerde Klub by die VPU: 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21" w:hRule="exac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Volle Name: </w:t>
            </w:r>
          </w:p>
        </w:tc>
        <w:tc>
          <w:tcPr>
            <w:tcW w:w="259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Van:</w:t>
            </w:r>
          </w:p>
        </w:tc>
        <w:tc>
          <w:tcPr>
            <w:tcW w:w="31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Sanpo Lid No: </w:t>
            </w:r>
          </w:p>
        </w:tc>
      </w:tr>
      <w:tr>
        <w:trPr>
          <w:trHeight w:val="570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Adres: </w:t>
            </w:r>
          </w:p>
        </w:tc>
      </w:tr>
      <w:tr>
        <w:trPr>
          <w:trHeight w:val="563" w:hRule="exac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 Nommer: </w:t>
            </w:r>
          </w:p>
        </w:tc>
        <w:tc>
          <w:tcPr>
            <w:tcW w:w="259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Epos: </w:t>
            </w:r>
          </w:p>
        </w:tc>
        <w:tc>
          <w:tcPr>
            <w:tcW w:w="31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Tel: </w:t>
            </w:r>
          </w:p>
        </w:tc>
      </w:tr>
      <w:tr>
        <w:trPr>
          <w:trHeight w:val="713" w:hRule="exact"/>
          <w:cantSplit w:val="true"/>
        </w:trPr>
        <w:tc>
          <w:tcPr>
            <w:tcW w:w="10086" w:type="dxa"/>
            <w:gridSpan w:val="4"/>
            <w:tcBorders/>
            <w:shd w:color="auto" w:fill="404040" w:themeFill="text1" w:themeFillTint="bf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spacing w:before="40" w:after="40"/>
              <w:outlineLvl w:val="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Entstowwe</w:t>
            </w:r>
          </w:p>
        </w:tc>
      </w:tr>
      <w:tr>
        <w:trPr>
          <w:trHeight w:val="404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Pokke: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Reeksnommer:   </w:t>
            </w:r>
          </w:p>
        </w:tc>
      </w:tr>
      <w:tr>
        <w:trPr>
          <w:trHeight w:val="435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Vervaldatum: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2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Newcastle Disease Virus NDV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Reeksnommer</w:t>
            </w:r>
          </w:p>
        </w:tc>
      </w:tr>
      <w:tr>
        <w:trPr>
          <w:trHeight w:val="435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Vervaldatum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Paramyxo virus PMV1 : 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                                      </w:t>
            </w:r>
          </w:p>
        </w:tc>
      </w:tr>
      <w:tr>
        <w:trPr>
          <w:trHeight w:val="435" w:hRule="atLeas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Vervaldatum</w:t>
            </w:r>
          </w:p>
        </w:tc>
        <w:tc>
          <w:tcPr>
            <w:tcW w:w="57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ind w:left="7325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0086" w:type="dxa"/>
            <w:gridSpan w:val="4"/>
            <w:tcBorders/>
            <w:shd w:color="auto" w:fill="404040" w:themeFill="text1" w:themeFillTint="bf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spacing w:before="40" w:after="40"/>
              <w:outlineLvl w:val="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Klok Inligting</w:t>
            </w:r>
          </w:p>
        </w:tc>
      </w:tr>
      <w:tr>
        <w:trPr>
          <w:trHeight w:val="577" w:hRule="exact"/>
          <w:cantSplit w:val="true"/>
        </w:trPr>
        <w:tc>
          <w:tcPr>
            <w:tcW w:w="1008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Naam van Klok: </w:t>
            </w:r>
          </w:p>
        </w:tc>
      </w:tr>
      <w:tr>
        <w:trPr>
          <w:trHeight w:val="558" w:hRule="exact"/>
          <w:cantSplit w:val="true"/>
        </w:trPr>
        <w:tc>
          <w:tcPr>
            <w:tcW w:w="43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Reeksnommer: </w:t>
            </w:r>
          </w:p>
        </w:tc>
        <w:tc>
          <w:tcPr>
            <w:tcW w:w="259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Serialnommer</w:t>
            </w:r>
          </w:p>
        </w:tc>
        <w:tc>
          <w:tcPr>
            <w:tcW w:w="31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71" w:hRule="exact"/>
          <w:cantSplit w:val="true"/>
        </w:trPr>
        <w:tc>
          <w:tcPr>
            <w:tcW w:w="1008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Vlieg span van  ______  /______  duiwe</w:t>
            </w:r>
          </w:p>
        </w:tc>
      </w:tr>
      <w:tr>
        <w:trPr>
          <w:trHeight w:val="510" w:hRule="exact"/>
          <w:cantSplit w:val="true"/>
        </w:trPr>
        <w:tc>
          <w:tcPr>
            <w:tcW w:w="1008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 verklaar dat die voorafgaande besonderhede na die beste van my wete waar en juis is.</w:t>
            </w:r>
          </w:p>
        </w:tc>
      </w:tr>
      <w:tr>
        <w:trPr>
          <w:trHeight w:val="504" w:hRule="exact"/>
          <w:cantSplit w:val="true"/>
        </w:trPr>
        <w:tc>
          <w:tcPr>
            <w:tcW w:w="76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Handtekening van Lid</w:t>
            </w:r>
          </w:p>
        </w:tc>
        <w:tc>
          <w:tcPr>
            <w:tcW w:w="2389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  <w:tr>
        <w:trPr>
          <w:trHeight w:val="504" w:hRule="exact"/>
          <w:cantSplit w:val="true"/>
        </w:trPr>
        <w:tc>
          <w:tcPr>
            <w:tcW w:w="76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Handtekening van Voorsitter</w:t>
            </w:r>
          </w:p>
        </w:tc>
        <w:tc>
          <w:tcPr>
            <w:tcW w:w="2389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before="40" w:after="4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</w:tr>
    </w:tbl>
    <w:p>
      <w:pPr>
        <w:pStyle w:val="Normal"/>
        <w:spacing w:before="40" w:after="4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077" w:right="1077" w:header="720" w:top="107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64CA0957">
              <wp:simplePos x="0" y="0"/>
              <wp:positionH relativeFrom="rightMargin">
                <wp:posOffset>0</wp:posOffset>
              </wp:positionH>
              <wp:positionV relativeFrom="paragraph">
                <wp:align>center</wp:align>
              </wp:positionV>
              <wp:extent cx="6173470" cy="275590"/>
              <wp:effectExtent l="0" t="0" r="0" b="0"/>
              <wp:wrapNone/>
              <wp:docPr id="2" name="Group 16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920" cy="275040"/>
                      </a:xfrm>
                    </wpg:grpSpPr>
                    <wps:wsp>
                      <wps:cNvSpPr/>
                      <wps:spPr>
                        <a:xfrm>
                          <a:off x="228600" y="0"/>
                          <a:ext cx="5944320" cy="27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9360"/>
                          <a:ext cx="5944320" cy="236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caps/>
                                <w:rFonts w:ascii="Arial" w:hAnsi="Arial"/>
                                <w:color w:val="4F81BD"/>
                              </w:rPr>
                              <w:t>Lid Informasie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caps/>
                                <w:rFonts w:ascii="Arial" w:hAnsi="Arial"/>
                                <w:color w:val="808080"/>
                              </w:rPr>
                              <w:t>| 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" w:hAnsi="Arial"/>
                                <w:color w:val="808080"/>
                              </w:rPr>
                              <w:t>Verenigde Posduif Unie</w:t>
                            </w:r>
                          </w:p>
                        </w:txbxContent>
                      </wps:txbx>
                      <wps:bodyPr lIns="0" rIns="0" tIns="45000" bIns="4500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64" style="position:absolute;margin-left:0pt;margin-top:-6.25pt;width:486.05pt;height:21.65pt" coordorigin="0,-125" coordsize="9721,433">
              <v:rect id="shape_0" stroked="f" style="position:absolute;left:360;top:-125;width:9360;height:432;mso-position-horizontal-relative:page;mso-position-vertical:center">
                <w10:wrap type="none"/>
                <v:fill o:detectmouseclick="t" on="false"/>
                <v:stroke color="#3465a4" weight="25560" joinstyle="round" endcap="flat"/>
              </v:rect>
              <v:rect id="shape_0" stroked="f" style="position:absolute;left:0;top:-110;width:9360;height:372;mso-position-horizontal-relative:page;mso-position-vertical:center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caps/>
                          <w:rFonts w:ascii="Arial" w:hAnsi="Arial"/>
                          <w:color w:val="4F81BD"/>
                        </w:rPr>
                        <w:t>Lid Informasie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caps/>
                          <w:rFonts w:ascii="Arial" w:hAnsi="Arial"/>
                          <w:color w:val="808080"/>
                        </w:rPr>
                        <w:t>| 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Arial" w:hAnsi="Arial"/>
                          <w:color w:val="808080"/>
                        </w:rPr>
                        <w:t>Verenigde Posduif Unie</w:t>
                      </w:r>
                    </w:p>
                  </w:txbxContent>
                </v:textbox>
                <w10:wrap type="square"/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ebc"/>
    <w:pPr>
      <w:widowControl/>
      <w:bidi w:val="0"/>
      <w:spacing w:before="40" w:after="40"/>
      <w:jc w:val="left"/>
    </w:pPr>
    <w:rPr>
      <w:rFonts w:ascii="Arial" w:hAnsi="Arial" w:eastAsia="Times New Roman" w:cs="Times New Roman" w:asciiTheme="minorHAnsi" w:hAnsiTheme="minorHAnsi"/>
      <w:color w:val="auto"/>
      <w:kern w:val="0"/>
      <w:sz w:val="16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="Arial" w:hAnsi="Arial"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2440fc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qFormat/>
    <w:rsid w:val="0082671b"/>
    <w:rPr>
      <w:rFonts w:ascii="Arial" w:hAnsi="Arial" w:asciiTheme="minorHAnsi" w:hAnsiTheme="minorHAnsi"/>
      <w:sz w:val="16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2671b"/>
    <w:rPr>
      <w:rFonts w:ascii="Arial" w:hAnsi="Arial" w:asciiTheme="minorHAnsi" w:hAnsiTheme="minorHAnsi"/>
      <w:sz w:val="16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ab2ebc"/>
    <w:pPr>
      <w:spacing w:before="40" w:after="100"/>
      <w:jc w:val="center"/>
    </w:pPr>
    <w:rPr>
      <w:rFonts w:ascii="Arial" w:hAnsi="Arial" w:cs="Arial" w:asciiTheme="majorHAnsi" w:hAnsiTheme="majorHAnsi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qFormat/>
    <w:rsid w:val="002440fc"/>
    <w:pPr>
      <w:spacing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671b"/>
    <w:pPr>
      <w:tabs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2671b"/>
    <w:pPr>
      <w:tabs>
        <w:tab w:val="center" w:pos="4513" w:leader="none"/>
        <w:tab w:val="right" w:pos="902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658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Applikasie van Lid.dotx</Template>
  <TotalTime>0</TotalTime>
  <Application>LibreOffice/6.0.5.2$Windows_X86_64 LibreOffice_project/54c8cbb85f300ac59db32fe8a675ff7683cd5a16</Application>
  <Pages>1</Pages>
  <Words>78</Words>
  <Characters>450</Characters>
  <CharactersWithSpaces>552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2019-05-03T10:42:00Z</dcterms:created>
  <dc:creator>Nooi-Laptop</dc:creator>
  <dc:description/>
  <dc:language>en-US</dc:language>
  <cp:lastModifiedBy/>
  <cp:lastPrinted>2019-05-03T10:42:00Z</cp:lastPrinted>
  <dcterms:modified xsi:type="dcterms:W3CDTF">2019-05-03T14:18:17Z</dcterms:modified>
  <cp:revision>3</cp:revision>
  <dc:subject>Verenigde Posduif Unie</dc:subject>
  <dc:title>Rental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TC010014421033</vt:lpwstr>
  </property>
</Properties>
</file>